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35068" w14:textId="77777777" w:rsidR="00BE6191" w:rsidRPr="00215687" w:rsidRDefault="00BE6191" w:rsidP="00BE6191">
      <w:pPr>
        <w:pStyle w:val="PONMetroCopertina"/>
      </w:pPr>
      <w:bookmarkStart w:id="0" w:name="_Toc465025503"/>
      <w:bookmarkStart w:id="1" w:name="_Toc465025571"/>
      <w:r w:rsidRPr="00215687">
        <w:t>PON Città Metropolitane 2014-2020</w:t>
      </w:r>
    </w:p>
    <w:p w14:paraId="11B094E7" w14:textId="77777777" w:rsidR="00BE6191" w:rsidRPr="00215687" w:rsidRDefault="00BE6191" w:rsidP="00BE6191">
      <w:pPr>
        <w:pStyle w:val="PONMetroTitoloCopertina"/>
        <w:jc w:val="left"/>
      </w:pPr>
      <w:r w:rsidRPr="00215687">
        <w:t xml:space="preserve">Titolo </w:t>
      </w:r>
      <w:r w:rsidR="001358D1">
        <w:t>dell’avviso disposto anche su più righe come in questo esempio.</w:t>
      </w:r>
    </w:p>
    <w:p w14:paraId="3E4D23B5" w14:textId="77777777" w:rsidR="00BE6191" w:rsidRDefault="00BE6191" w:rsidP="00BE6191">
      <w:pPr>
        <w:spacing w:line="240" w:lineRule="auto"/>
      </w:pPr>
    </w:p>
    <w:p w14:paraId="305F9CAA" w14:textId="77777777" w:rsidR="00BE6191" w:rsidRPr="002D63B6" w:rsidRDefault="001358D1" w:rsidP="00B71EFE">
      <w:pPr>
        <w:pStyle w:val="PONMetroSottotitolocopertina"/>
        <w:rPr>
          <w:color w:val="ECC500"/>
        </w:rPr>
      </w:pPr>
      <w:r w:rsidRPr="00EB51AB">
        <w:rPr>
          <w:color w:val="FFCC66"/>
        </w:rPr>
        <w:t>Avviso pubblico (o dicitura Allegato n…)</w:t>
      </w:r>
      <w:r w:rsidR="00BE6191" w:rsidRPr="002D63B6">
        <w:rPr>
          <w:color w:val="ECC500"/>
        </w:rPr>
        <w:t xml:space="preserve"> </w:t>
      </w:r>
    </w:p>
    <w:p w14:paraId="5F09EB4A" w14:textId="77777777" w:rsidR="00BE6191" w:rsidRDefault="00BE6191" w:rsidP="00BE6191">
      <w:pPr>
        <w:spacing w:line="240" w:lineRule="auto"/>
        <w:rPr>
          <w:szCs w:val="22"/>
        </w:rPr>
      </w:pPr>
    </w:p>
    <w:p w14:paraId="1A94654E" w14:textId="77777777" w:rsidR="00BE6191" w:rsidRPr="00176529" w:rsidRDefault="001358D1" w:rsidP="00674D3B">
      <w:pPr>
        <w:pStyle w:val="PONMetroRiferimentinormativicopertina"/>
      </w:pPr>
      <w:r>
        <w:t>Eventuale riferimento all’asse e all’azione del Programma</w:t>
      </w:r>
    </w:p>
    <w:p w14:paraId="49FF18A2" w14:textId="77777777" w:rsidR="00BE6191" w:rsidRDefault="00BE6191" w:rsidP="00BE6191"/>
    <w:p w14:paraId="5A60DAA3" w14:textId="77777777" w:rsidR="00BE6191" w:rsidRDefault="00BE6191" w:rsidP="00BE6191"/>
    <w:p w14:paraId="50B08C9C" w14:textId="77777777" w:rsidR="00BE6191" w:rsidRDefault="00BE6191" w:rsidP="00BE6191"/>
    <w:p w14:paraId="200F1E02" w14:textId="77777777" w:rsidR="00442D32" w:rsidRDefault="00BE6191" w:rsidP="00BE6191">
      <w:r w:rsidRPr="00176529">
        <w:rPr>
          <w:i/>
          <w:color w:val="D9D9D9" w:themeColor="background1" w:themeShade="D9"/>
          <w:szCs w:val="22"/>
        </w:rPr>
        <w:t>Versione</w:t>
      </w:r>
      <w:r w:rsidRPr="00176529">
        <w:rPr>
          <w:color w:val="D9D9D9" w:themeColor="background1" w:themeShade="D9"/>
          <w:szCs w:val="22"/>
        </w:rPr>
        <w:t xml:space="preserve"> </w:t>
      </w:r>
      <w:r w:rsidRPr="00176529">
        <w:rPr>
          <w:b/>
          <w:color w:val="FFFFFF" w:themeColor="background1"/>
          <w:szCs w:val="22"/>
        </w:rPr>
        <w:t>1</w:t>
      </w:r>
      <w:r>
        <w:rPr>
          <w:b/>
          <w:color w:val="FFFFFF" w:themeColor="background1"/>
          <w:szCs w:val="22"/>
        </w:rPr>
        <w:t>.</w:t>
      </w:r>
      <w:r w:rsidRPr="00176529">
        <w:rPr>
          <w:b/>
          <w:color w:val="FFFFFF" w:themeColor="background1"/>
          <w:szCs w:val="22"/>
        </w:rPr>
        <w:t>0</w:t>
      </w:r>
      <w:r w:rsidRPr="00176529">
        <w:rPr>
          <w:color w:val="FFFFFF" w:themeColor="background1"/>
          <w:szCs w:val="22"/>
        </w:rPr>
        <w:t xml:space="preserve"> </w:t>
      </w:r>
      <w:r w:rsidRPr="00176529">
        <w:rPr>
          <w:i/>
          <w:color w:val="D9D9D9" w:themeColor="background1" w:themeShade="D9"/>
          <w:szCs w:val="22"/>
        </w:rPr>
        <w:t>del</w:t>
      </w:r>
      <w:r w:rsidRPr="00176529">
        <w:rPr>
          <w:b/>
          <w:color w:val="D9D9D9" w:themeColor="background1" w:themeShade="D9"/>
          <w:szCs w:val="22"/>
        </w:rPr>
        <w:t xml:space="preserve"> </w:t>
      </w:r>
      <w:proofErr w:type="spellStart"/>
      <w:r w:rsidRPr="00176529">
        <w:rPr>
          <w:b/>
          <w:color w:val="FFFFFF" w:themeColor="background1"/>
          <w:szCs w:val="22"/>
        </w:rPr>
        <w:t>gg.</w:t>
      </w:r>
      <w:proofErr w:type="gramStart"/>
      <w:r w:rsidRPr="00176529">
        <w:rPr>
          <w:b/>
          <w:color w:val="FFFFFF" w:themeColor="background1"/>
          <w:szCs w:val="22"/>
        </w:rPr>
        <w:t>mm.aaaa</w:t>
      </w:r>
      <w:proofErr w:type="spellEnd"/>
      <w:proofErr w:type="gramEnd"/>
    </w:p>
    <w:p w14:paraId="7EFEE453" w14:textId="77777777" w:rsidR="00442D32" w:rsidRDefault="00442D32" w:rsidP="0045792D"/>
    <w:p w14:paraId="138A4DCC" w14:textId="77777777" w:rsidR="00442D32" w:rsidRDefault="00442D32" w:rsidP="0045792D">
      <w:pPr>
        <w:sectPr w:rsidR="00442D32" w:rsidSect="003503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0" w:h="16820"/>
          <w:pgMar w:top="5222" w:right="1134" w:bottom="2552" w:left="1134" w:header="709" w:footer="1225" w:gutter="0"/>
          <w:cols w:space="708"/>
          <w:titlePg/>
          <w:docGrid w:linePitch="360"/>
        </w:sectPr>
      </w:pPr>
    </w:p>
    <w:bookmarkEnd w:id="0"/>
    <w:bookmarkEnd w:id="1"/>
    <w:p w14:paraId="3BD75883" w14:textId="77777777" w:rsidR="001358D1" w:rsidRPr="001358D1" w:rsidRDefault="001358D1" w:rsidP="001358D1">
      <w:pPr>
        <w:pStyle w:val="PONMetroArticolo"/>
        <w:spacing w:line="240" w:lineRule="auto"/>
        <w:rPr>
          <w:szCs w:val="40"/>
        </w:rPr>
      </w:pPr>
      <w:r w:rsidRPr="001358D1">
        <w:rPr>
          <w:szCs w:val="40"/>
        </w:rPr>
        <w:lastRenderedPageBreak/>
        <w:t>Artico</w:t>
      </w:r>
      <w:bookmarkStart w:id="2" w:name="_GoBack"/>
      <w:bookmarkEnd w:id="2"/>
      <w:r w:rsidRPr="001358D1">
        <w:rPr>
          <w:szCs w:val="40"/>
        </w:rPr>
        <w:t xml:space="preserve">lo </w:t>
      </w:r>
      <w:r w:rsidRPr="001358D1">
        <w:rPr>
          <w:szCs w:val="40"/>
        </w:rPr>
        <w:fldChar w:fldCharType="begin"/>
      </w:r>
      <w:r w:rsidRPr="001358D1">
        <w:rPr>
          <w:szCs w:val="40"/>
        </w:rPr>
        <w:instrText xml:space="preserve"> AUTONUM </w:instrText>
      </w:r>
      <w:r w:rsidRPr="001358D1">
        <w:rPr>
          <w:szCs w:val="40"/>
        </w:rPr>
        <w:fldChar w:fldCharType="end"/>
      </w:r>
      <w:r>
        <w:rPr>
          <w:szCs w:val="40"/>
        </w:rPr>
        <w:br/>
      </w:r>
      <w:r w:rsidRPr="001358D1">
        <w:rPr>
          <w:szCs w:val="40"/>
        </w:rPr>
        <w:t>Denominazione dell’articolo</w:t>
      </w:r>
    </w:p>
    <w:p w14:paraId="4F6B656B" w14:textId="77777777" w:rsidR="001358D1" w:rsidRDefault="001358D1" w:rsidP="001358D1">
      <w:r>
        <w:t xml:space="preserve">Corpo dell’articolo </w:t>
      </w:r>
    </w:p>
    <w:p w14:paraId="661E8CD1" w14:textId="77777777" w:rsidR="001358D1" w:rsidRPr="001358D1" w:rsidRDefault="001358D1" w:rsidP="001358D1">
      <w:pPr>
        <w:pStyle w:val="PONMetroArticolo"/>
        <w:spacing w:line="240" w:lineRule="auto"/>
        <w:rPr>
          <w:szCs w:val="40"/>
        </w:rPr>
      </w:pPr>
      <w:r w:rsidRPr="001358D1">
        <w:rPr>
          <w:szCs w:val="40"/>
        </w:rPr>
        <w:t xml:space="preserve">Articolo </w:t>
      </w:r>
      <w:r w:rsidRPr="001358D1">
        <w:rPr>
          <w:szCs w:val="40"/>
        </w:rPr>
        <w:fldChar w:fldCharType="begin"/>
      </w:r>
      <w:r w:rsidRPr="001358D1">
        <w:rPr>
          <w:szCs w:val="40"/>
        </w:rPr>
        <w:instrText xml:space="preserve"> AUTONUM </w:instrText>
      </w:r>
      <w:r w:rsidRPr="001358D1">
        <w:rPr>
          <w:szCs w:val="40"/>
        </w:rPr>
        <w:fldChar w:fldCharType="end"/>
      </w:r>
      <w:r>
        <w:rPr>
          <w:szCs w:val="40"/>
        </w:rPr>
        <w:br/>
      </w:r>
      <w:r w:rsidRPr="001358D1">
        <w:rPr>
          <w:szCs w:val="40"/>
        </w:rPr>
        <w:t>Denominazione dell’articolo</w:t>
      </w:r>
    </w:p>
    <w:p w14:paraId="3D0D0AB0" w14:textId="77777777" w:rsidR="001358D1" w:rsidRDefault="001358D1" w:rsidP="001358D1">
      <w:r>
        <w:t xml:space="preserve">Corpo dell’articolo </w:t>
      </w:r>
    </w:p>
    <w:p w14:paraId="385FD6D5" w14:textId="77777777" w:rsidR="001358D1" w:rsidRPr="001358D1" w:rsidRDefault="001358D1" w:rsidP="001358D1">
      <w:pPr>
        <w:pStyle w:val="PONMetroArticolo"/>
        <w:spacing w:line="240" w:lineRule="auto"/>
        <w:rPr>
          <w:szCs w:val="40"/>
        </w:rPr>
      </w:pPr>
      <w:r w:rsidRPr="001358D1">
        <w:rPr>
          <w:szCs w:val="40"/>
        </w:rPr>
        <w:t xml:space="preserve">Articolo </w:t>
      </w:r>
      <w:r w:rsidRPr="001358D1">
        <w:rPr>
          <w:szCs w:val="40"/>
        </w:rPr>
        <w:fldChar w:fldCharType="begin"/>
      </w:r>
      <w:r w:rsidRPr="001358D1">
        <w:rPr>
          <w:szCs w:val="40"/>
        </w:rPr>
        <w:instrText xml:space="preserve"> AUTONUM </w:instrText>
      </w:r>
      <w:r w:rsidRPr="001358D1">
        <w:rPr>
          <w:szCs w:val="40"/>
        </w:rPr>
        <w:fldChar w:fldCharType="end"/>
      </w:r>
      <w:r>
        <w:rPr>
          <w:szCs w:val="40"/>
        </w:rPr>
        <w:br/>
      </w:r>
      <w:r w:rsidRPr="001358D1">
        <w:rPr>
          <w:szCs w:val="40"/>
        </w:rPr>
        <w:t>Denominazione dell’articolo</w:t>
      </w:r>
    </w:p>
    <w:p w14:paraId="4FC17B80" w14:textId="77777777" w:rsidR="001358D1" w:rsidRPr="0017739C" w:rsidRDefault="001358D1" w:rsidP="001358D1">
      <w:r>
        <w:t xml:space="preserve">Corpo dell’articolo </w:t>
      </w:r>
    </w:p>
    <w:p w14:paraId="4CABBA56" w14:textId="77777777" w:rsidR="00A62907" w:rsidRDefault="00A62907" w:rsidP="00054CDF"/>
    <w:p w14:paraId="7318511A" w14:textId="77777777" w:rsidR="00A62907" w:rsidRDefault="00A62907" w:rsidP="00054CDF"/>
    <w:p w14:paraId="06EC46D0" w14:textId="77777777" w:rsidR="00DD4B74" w:rsidRDefault="00DD4B74" w:rsidP="00054CDF"/>
    <w:p w14:paraId="3165507C" w14:textId="77777777" w:rsidR="00DD4B74" w:rsidRDefault="00DD4B74" w:rsidP="00054CDF"/>
    <w:p w14:paraId="16CD845C" w14:textId="77777777" w:rsidR="00A62907" w:rsidRDefault="00A62907" w:rsidP="00054CDF"/>
    <w:p w14:paraId="655B72B2" w14:textId="77777777" w:rsidR="00A62907" w:rsidRDefault="00A62907" w:rsidP="00054CDF"/>
    <w:p w14:paraId="004BF620" w14:textId="77777777" w:rsidR="00A62907" w:rsidRDefault="00A62907" w:rsidP="00054CDF"/>
    <w:p w14:paraId="7D2DECD5" w14:textId="77777777" w:rsidR="00E12788" w:rsidRDefault="00E12788" w:rsidP="00054CDF"/>
    <w:p w14:paraId="65E3A4F5" w14:textId="77777777" w:rsidR="00E12788" w:rsidRDefault="00E12788" w:rsidP="00054CDF"/>
    <w:p w14:paraId="693C43B6" w14:textId="77777777" w:rsidR="00E12788" w:rsidRDefault="00E12788" w:rsidP="00054CDF"/>
    <w:p w14:paraId="47FE8EDC" w14:textId="77777777" w:rsidR="00E12788" w:rsidRDefault="00E12788" w:rsidP="00054CDF"/>
    <w:p w14:paraId="0BBB5D6D" w14:textId="77777777" w:rsidR="00E12788" w:rsidRDefault="00E12788" w:rsidP="00054CDF"/>
    <w:p w14:paraId="2DFBC75C" w14:textId="77777777" w:rsidR="00E12788" w:rsidRDefault="00E12788" w:rsidP="00054CDF"/>
    <w:p w14:paraId="2F1BE712" w14:textId="77777777" w:rsidR="00E12788" w:rsidRDefault="00E12788" w:rsidP="00054CDF"/>
    <w:p w14:paraId="5C7C5E6D" w14:textId="77777777" w:rsidR="00A62907" w:rsidRDefault="00A62907" w:rsidP="00054CDF"/>
    <w:p w14:paraId="2A3F60FA" w14:textId="77777777" w:rsidR="00A62907" w:rsidRDefault="00A62907" w:rsidP="00054CDF"/>
    <w:p w14:paraId="5C782771" w14:textId="77777777" w:rsidR="00A62907" w:rsidRDefault="00A62907" w:rsidP="00054CDF"/>
    <w:p w14:paraId="088E04FA" w14:textId="77777777" w:rsidR="00A62907" w:rsidRDefault="00A62907" w:rsidP="00054CDF"/>
    <w:p w14:paraId="4B61A603" w14:textId="77777777" w:rsidR="00A62907" w:rsidRDefault="00A62907" w:rsidP="00054CDF"/>
    <w:p w14:paraId="7C2AADF5" w14:textId="77777777" w:rsidR="00A62907" w:rsidRPr="0045792D" w:rsidRDefault="00A62907" w:rsidP="00054CDF"/>
    <w:sectPr w:rsidR="00A62907" w:rsidRPr="0045792D" w:rsidSect="0036778E">
      <w:headerReference w:type="even" r:id="rId12"/>
      <w:headerReference w:type="default" r:id="rId13"/>
      <w:footerReference w:type="even" r:id="rId14"/>
      <w:footerReference w:type="default" r:id="rId15"/>
      <w:pgSz w:w="11900" w:h="16820"/>
      <w:pgMar w:top="2835" w:right="1134" w:bottom="2041" w:left="1134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E3F94" w14:textId="77777777" w:rsidR="00EE2907" w:rsidRDefault="00EE2907" w:rsidP="0045792D">
      <w:pPr>
        <w:spacing w:after="0" w:line="240" w:lineRule="auto"/>
      </w:pPr>
      <w:r>
        <w:separator/>
      </w:r>
    </w:p>
  </w:endnote>
  <w:endnote w:type="continuationSeparator" w:id="0">
    <w:p w14:paraId="17C76A2D" w14:textId="77777777" w:rsidR="00EE2907" w:rsidRDefault="00EE2907" w:rsidP="0045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F7854" w14:textId="77777777" w:rsidR="002A62CB" w:rsidRPr="006E2AE0" w:rsidRDefault="0017739C" w:rsidP="002A62CB">
    <w:pPr>
      <w:pStyle w:val="Pidipaginadispari-Titolodocumento"/>
      <w:jc w:val="right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7262326C" wp14:editId="3C35498D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5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300160" w14:textId="77777777" w:rsidR="0017739C" w:rsidRPr="0017739C" w:rsidRDefault="0017739C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 w:rsidR="001358D1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62326C"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0;margin-top:781.2pt;width:36.05pt;height:20.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" o:allowincell="f" filled="f" stroked="f">
              <v:textbox style="mso-fit-shape-to-text:t">
                <w:txbxContent>
                  <w:p w14:paraId="7B300160" w14:textId="77777777" w:rsidR="0017739C" w:rsidRPr="0017739C" w:rsidRDefault="0017739C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 w:rsidR="001358D1"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A62CB">
      <w:t>Ti</w:t>
    </w:r>
    <w:r w:rsidR="002A62CB" w:rsidRPr="003645B3">
      <w:t xml:space="preserve">tolo </w:t>
    </w:r>
    <w:r w:rsidR="002A62CB">
      <w:t>del documento ed eventuale versione</w:t>
    </w:r>
  </w:p>
  <w:p w14:paraId="37E7F22D" w14:textId="77777777" w:rsidR="002A62CB" w:rsidRPr="00D92457" w:rsidRDefault="00D35FB0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00224" behindDoc="1" locked="1" layoutInCell="1" allowOverlap="1" wp14:anchorId="63538AD9" wp14:editId="1702A4DD">
          <wp:simplePos x="0" y="0"/>
          <wp:positionH relativeFrom="column">
            <wp:posOffset>-781050</wp:posOffset>
          </wp:positionH>
          <wp:positionV relativeFrom="page">
            <wp:posOffset>7157720</wp:posOffset>
          </wp:positionV>
          <wp:extent cx="7653600" cy="3819600"/>
          <wp:effectExtent l="0" t="0" r="0" b="0"/>
          <wp:wrapNone/>
          <wp:docPr id="34" name="Immagine 34" descr="bottom-word-04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600" cy="38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2CB" w:rsidRPr="00D92457">
      <w:t>A</w:t>
    </w:r>
    <w:r w:rsidR="007E1833">
      <w:t xml:space="preserve">utorità Urbana di </w:t>
    </w:r>
    <w:proofErr w:type="gramStart"/>
    <w:r w:rsidR="004B5E84">
      <w:t>Torino</w:t>
    </w:r>
    <w:r w:rsidR="008A1A5D">
      <w:t xml:space="preserve"> </w:t>
    </w:r>
    <w:r w:rsidR="007E1833">
      <w:t xml:space="preserve"> –</w:t>
    </w:r>
    <w:proofErr w:type="gramEnd"/>
    <w:r w:rsidR="007E1833">
      <w:t xml:space="preserve"> Eventuale ufficio</w:t>
    </w:r>
  </w:p>
  <w:p w14:paraId="58428303" w14:textId="77777777" w:rsidR="00585611" w:rsidRDefault="00857B6D" w:rsidP="002A62CB">
    <w:pPr>
      <w:pStyle w:val="Pidipaginadispari-AdG"/>
      <w:jc w:val="right"/>
    </w:pPr>
    <w:r>
      <w:t xml:space="preserve">Autorità </w:t>
    </w:r>
    <w:r w:rsidR="002A62CB" w:rsidRPr="00D92457">
      <w:t>di Gestione del PON Città Metropolitane 2014-2020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339A9" w14:textId="77777777" w:rsidR="002A62CB" w:rsidRPr="006E2AE0" w:rsidRDefault="0017739C" w:rsidP="002A62CB">
    <w:pPr>
      <w:pStyle w:val="Pidipaginadispari-Titolodocumento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5B7B79B1" wp14:editId="2AF8591D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30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B555ED" w14:textId="77777777" w:rsidR="0017739C" w:rsidRPr="0079723C" w:rsidRDefault="0017739C" w:rsidP="0017739C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358D1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7B79B1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0;text-align:left;margin-left:454.35pt;margin-top:782.1pt;width:36.05pt;height:18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" o:allowincell="f" filled="f" stroked="f">
              <v:textbox style="mso-fit-shape-to-text:t">
                <w:txbxContent>
                  <w:p w14:paraId="6CB555ED" w14:textId="77777777" w:rsidR="0017739C" w:rsidRPr="0079723C" w:rsidRDefault="0017739C" w:rsidP="0017739C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 w:rsidR="001358D1"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80CE4">
      <w:rPr>
        <w:noProof/>
        <w:lang w:eastAsia="it-IT"/>
      </w:rPr>
      <w:drawing>
        <wp:anchor distT="0" distB="0" distL="114300" distR="114300" simplePos="0" relativeHeight="251669504" behindDoc="1" locked="1" layoutInCell="1" allowOverlap="1" wp14:anchorId="147F70E6" wp14:editId="781AE657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FB0">
      <w:t>Ti</w:t>
    </w:r>
    <w:r w:rsidR="002A62CB" w:rsidRPr="003645B3">
      <w:t xml:space="preserve">tolo </w:t>
    </w:r>
    <w:r w:rsidR="002A62CB">
      <w:t>del documento ed eventuale versione</w:t>
    </w:r>
  </w:p>
  <w:p w14:paraId="7577B533" w14:textId="77777777" w:rsidR="002A62CB" w:rsidRPr="00AB7F5A" w:rsidRDefault="007E1833" w:rsidP="002A62CB">
    <w:pPr>
      <w:pStyle w:val="Pidipaginadispari-ACT"/>
    </w:pPr>
    <w:r>
      <w:t xml:space="preserve">Autorità Urbana di </w:t>
    </w:r>
    <w:proofErr w:type="gramStart"/>
    <w:r w:rsidR="004B5E84">
      <w:t>Torino</w:t>
    </w:r>
    <w:r w:rsidR="008A1A5D">
      <w:t xml:space="preserve"> </w:t>
    </w:r>
    <w:r>
      <w:t xml:space="preserve"> –</w:t>
    </w:r>
    <w:proofErr w:type="gramEnd"/>
    <w:r>
      <w:t xml:space="preserve"> Eventuale </w:t>
    </w:r>
    <w:proofErr w:type="spellStart"/>
    <w:r>
      <w:t>utticio</w:t>
    </w:r>
    <w:proofErr w:type="spellEnd"/>
    <w:r>
      <w:t xml:space="preserve"> </w:t>
    </w:r>
  </w:p>
  <w:p w14:paraId="0C6F5732" w14:textId="77777777" w:rsidR="00E80CE4" w:rsidRDefault="002A62CB" w:rsidP="002A62CB">
    <w:pPr>
      <w:pStyle w:val="Pidipaginadispari-AdG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EDED2" w14:textId="77777777" w:rsidR="00091FB1" w:rsidRPr="00EB51AB" w:rsidRDefault="00091FB1" w:rsidP="002A62CB">
    <w:pPr>
      <w:pStyle w:val="Pidipaginadispari-Titolodocumento"/>
      <w:jc w:val="right"/>
      <w:rPr>
        <w:color w:val="CB1D24"/>
      </w:rPr>
    </w:pPr>
    <w:r w:rsidRPr="00EB51AB">
      <w:rPr>
        <w:noProof/>
        <w:color w:val="CB1D24"/>
        <w:lang w:eastAsia="it-IT"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34EDF0B3" wp14:editId="2737CD95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4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26FE1F" w14:textId="77777777" w:rsidR="00091FB1" w:rsidRPr="0017739C" w:rsidRDefault="00091FB1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 w:rsidR="00EB51AB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EDF0B3"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left:0;text-align:left;margin-left:0;margin-top:781.2pt;width:36.05pt;height:20.1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" o:allowincell="f" filled="f" stroked="f">
              <v:textbox style="mso-fit-shape-to-text:t">
                <w:txbxContent>
                  <w:p w14:paraId="5026FE1F" w14:textId="77777777" w:rsidR="00091FB1" w:rsidRPr="0017739C" w:rsidRDefault="00091FB1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 w:rsidR="00EB51AB"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97CBA" w:rsidRPr="00EB51AB">
      <w:rPr>
        <w:color w:val="CB1D24"/>
      </w:rPr>
      <w:t>Ti</w:t>
    </w:r>
    <w:r w:rsidRPr="00EB51AB">
      <w:rPr>
        <w:color w:val="CB1D24"/>
      </w:rPr>
      <w:t xml:space="preserve">tolo </w:t>
    </w:r>
    <w:r w:rsidR="001358D1" w:rsidRPr="00EB51AB">
      <w:rPr>
        <w:color w:val="CB1D24"/>
      </w:rPr>
      <w:t>dell’avviso pubblico</w:t>
    </w:r>
  </w:p>
  <w:p w14:paraId="1F16F1D6" w14:textId="77777777" w:rsidR="00091FB1" w:rsidRPr="00D92457" w:rsidRDefault="00091FB1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11488" behindDoc="1" locked="1" layoutInCell="1" allowOverlap="1" wp14:anchorId="22D69CB4" wp14:editId="1E467B7C">
          <wp:simplePos x="0" y="0"/>
          <wp:positionH relativeFrom="column">
            <wp:posOffset>-775970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907">
      <w:rPr>
        <w:noProof/>
        <w:lang w:eastAsia="it-IT"/>
      </w:rPr>
      <w:t xml:space="preserve">Autorità Urbana di </w:t>
    </w:r>
    <w:r w:rsidR="00EB51AB">
      <w:rPr>
        <w:noProof/>
        <w:lang w:eastAsia="it-IT"/>
      </w:rPr>
      <w:t>Catania</w:t>
    </w:r>
    <w:r w:rsidR="004B5E84">
      <w:rPr>
        <w:noProof/>
        <w:lang w:eastAsia="it-IT"/>
      </w:rPr>
      <w:t xml:space="preserve"> </w:t>
    </w:r>
    <w:r w:rsidR="00A62907">
      <w:rPr>
        <w:noProof/>
        <w:lang w:eastAsia="it-IT"/>
      </w:rPr>
      <w:t xml:space="preserve"> – Eventuale Ufficio</w:t>
    </w:r>
  </w:p>
  <w:p w14:paraId="4E486686" w14:textId="77777777" w:rsidR="00091FB1" w:rsidRDefault="00091FB1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28B36" w14:textId="77777777" w:rsidR="004F7918" w:rsidRPr="002D63B6" w:rsidRDefault="004F7918" w:rsidP="004F7918">
    <w:pPr>
      <w:pStyle w:val="Pidipaginadispari-Titolodocumento"/>
      <w:rPr>
        <w:color w:val="622180"/>
      </w:rPr>
    </w:pPr>
    <w:r w:rsidRPr="00EB51AB">
      <w:rPr>
        <w:noProof/>
        <w:color w:val="CB1D24"/>
        <w:lang w:eastAsia="it-IT"/>
      </w:rPr>
      <mc:AlternateContent>
        <mc:Choice Requires="wps">
          <w:drawing>
            <wp:anchor distT="0" distB="0" distL="114300" distR="114300" simplePos="0" relativeHeight="251705344" behindDoc="0" locked="0" layoutInCell="0" allowOverlap="1" wp14:anchorId="10FC1293" wp14:editId="316152AB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3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971A8A" w14:textId="77777777" w:rsidR="004F7918" w:rsidRPr="0079723C" w:rsidRDefault="004F7918" w:rsidP="004F7918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B51AB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FC1293"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left:0;text-align:left;margin-left:454.35pt;margin-top:782.1pt;width:36.05pt;height:18.9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" o:allowincell="f" filled="f" stroked="f">
              <v:textbox style="mso-fit-shape-to-text:t">
                <w:txbxContent>
                  <w:p w14:paraId="44971A8A" w14:textId="77777777" w:rsidR="004F7918" w:rsidRPr="0079723C" w:rsidRDefault="004F7918" w:rsidP="004F7918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 w:rsidR="00EB51AB"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EB51AB">
      <w:rPr>
        <w:noProof/>
        <w:color w:val="CB1D24"/>
        <w:lang w:eastAsia="it-IT"/>
      </w:rPr>
      <w:drawing>
        <wp:anchor distT="0" distB="0" distL="114300" distR="114300" simplePos="0" relativeHeight="251704320" behindDoc="1" locked="1" layoutInCell="1" allowOverlap="1" wp14:anchorId="7DAD259C" wp14:editId="7688DA6A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1AB">
      <w:rPr>
        <w:color w:val="CB1D24"/>
      </w:rPr>
      <w:t xml:space="preserve">Titolo </w:t>
    </w:r>
    <w:r w:rsidR="001358D1" w:rsidRPr="00EB51AB">
      <w:rPr>
        <w:color w:val="CB1D24"/>
      </w:rPr>
      <w:t>dell’avviso pubblico</w:t>
    </w:r>
  </w:p>
  <w:p w14:paraId="3FC37DA5" w14:textId="77777777" w:rsidR="004F7918" w:rsidRPr="00AB7F5A" w:rsidRDefault="007E1833" w:rsidP="004F7918">
    <w:pPr>
      <w:pStyle w:val="Pidipaginadispari-ACT"/>
    </w:pPr>
    <w:r>
      <w:t xml:space="preserve">Autorità Urbana di </w:t>
    </w:r>
    <w:proofErr w:type="gramStart"/>
    <w:r w:rsidR="00EB51AB">
      <w:t>Catania</w:t>
    </w:r>
    <w:r w:rsidR="004B5E84">
      <w:t xml:space="preserve"> </w:t>
    </w:r>
    <w:r>
      <w:t xml:space="preserve"> –</w:t>
    </w:r>
    <w:proofErr w:type="gramEnd"/>
    <w:r>
      <w:t xml:space="preserve"> Eventuale ufficio</w:t>
    </w:r>
  </w:p>
  <w:p w14:paraId="49B7F36A" w14:textId="77777777" w:rsidR="00D35FB0" w:rsidRPr="004F7918" w:rsidRDefault="004F7918" w:rsidP="004F7918">
    <w:pPr>
      <w:pStyle w:val="Pidipaginadispari-AdG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09555" w14:textId="77777777" w:rsidR="00EE2907" w:rsidRDefault="00EE2907" w:rsidP="0045792D">
      <w:pPr>
        <w:spacing w:after="0" w:line="240" w:lineRule="auto"/>
      </w:pPr>
      <w:r>
        <w:separator/>
      </w:r>
    </w:p>
  </w:footnote>
  <w:footnote w:type="continuationSeparator" w:id="0">
    <w:p w14:paraId="256B96FB" w14:textId="77777777" w:rsidR="00EE2907" w:rsidRDefault="00EE2907" w:rsidP="0045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8AD66" w14:textId="77777777" w:rsidR="00585611" w:rsidRDefault="0058561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20D6422A" wp14:editId="56B4FCDB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434C9" w14:textId="77777777" w:rsidR="00585611" w:rsidRDefault="0058561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1" layoutInCell="1" allowOverlap="1" wp14:anchorId="78552EDA" wp14:editId="76F36477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1CC7" w14:textId="77777777" w:rsidR="00585611" w:rsidRDefault="002D3BB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5648" behindDoc="1" locked="0" layoutInCell="1" allowOverlap="1" wp14:anchorId="3B03A00D" wp14:editId="151FE3B9">
          <wp:simplePos x="0" y="0"/>
          <wp:positionH relativeFrom="column">
            <wp:posOffset>-821690</wp:posOffset>
          </wp:positionH>
          <wp:positionV relativeFrom="paragraph">
            <wp:posOffset>-539114</wp:posOffset>
          </wp:positionV>
          <wp:extent cx="7653103" cy="10825437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rapaciel/Desktop/Cover_Sigec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3103" cy="10825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611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36FF140" wp14:editId="7886CAD6">
          <wp:simplePos x="0" y="0"/>
          <wp:positionH relativeFrom="column">
            <wp:posOffset>6963229</wp:posOffset>
          </wp:positionH>
          <wp:positionV relativeFrom="paragraph">
            <wp:posOffset>6985</wp:posOffset>
          </wp:positionV>
          <wp:extent cx="7874635" cy="1265555"/>
          <wp:effectExtent l="0" t="0" r="0" b="0"/>
          <wp:wrapNone/>
          <wp:docPr id="2" name="Immagine 2" descr="/Users/rapaciel/Desktop/top-word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63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DB3FC" w14:textId="77777777" w:rsidR="00091FB1" w:rsidRDefault="00091FB1" w:rsidP="00091FB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713536" behindDoc="0" locked="1" layoutInCell="1" allowOverlap="1" wp14:anchorId="6620627C" wp14:editId="036F1ADF">
          <wp:simplePos x="0" y="0"/>
          <wp:positionH relativeFrom="column">
            <wp:posOffset>-885190</wp:posOffset>
          </wp:positionH>
          <wp:positionV relativeFrom="paragraph">
            <wp:posOffset>7620</wp:posOffset>
          </wp:positionV>
          <wp:extent cx="7872730" cy="1261110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6E9AA4" w14:textId="77777777" w:rsidR="000E4D4F" w:rsidRPr="00091FB1" w:rsidRDefault="000E4D4F" w:rsidP="00091FB1">
    <w:pPr>
      <w:pStyle w:val="Intestazione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BEFD2" w14:textId="77777777" w:rsidR="004F7918" w:rsidRDefault="004F7918" w:rsidP="004F791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702272" behindDoc="0" locked="1" layoutInCell="1" allowOverlap="1" wp14:anchorId="58669F19" wp14:editId="73F263DC">
          <wp:simplePos x="0" y="0"/>
          <wp:positionH relativeFrom="column">
            <wp:posOffset>-859790</wp:posOffset>
          </wp:positionH>
          <wp:positionV relativeFrom="paragraph">
            <wp:posOffset>-5080</wp:posOffset>
          </wp:positionV>
          <wp:extent cx="7872730" cy="1261110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9C0F2D" w14:textId="77777777" w:rsidR="00C52BEE" w:rsidRPr="004F7918" w:rsidRDefault="00C52BEE" w:rsidP="004F791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7FEE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B34DE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A82B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6E078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6941E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43453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F7E66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C4FC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84B8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3263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5100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0D110E"/>
    <w:multiLevelType w:val="multilevel"/>
    <w:tmpl w:val="5404B8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21025CB"/>
    <w:multiLevelType w:val="hybridMultilevel"/>
    <w:tmpl w:val="48E2904E"/>
    <w:lvl w:ilvl="0" w:tplc="6D06E8B2">
      <w:start w:val="1"/>
      <w:numFmt w:val="bullet"/>
      <w:pStyle w:val="PONMetro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76D60"/>
    <w:multiLevelType w:val="hybridMultilevel"/>
    <w:tmpl w:val="B5109D46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045B4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63F525A"/>
    <w:multiLevelType w:val="multilevel"/>
    <w:tmpl w:val="04D25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FCA7AC7"/>
    <w:multiLevelType w:val="hybridMultilevel"/>
    <w:tmpl w:val="E0887A32"/>
    <w:lvl w:ilvl="0" w:tplc="65DC2320">
      <w:start w:val="1"/>
      <w:numFmt w:val="decimal"/>
      <w:pStyle w:val="PONMetroElencoNumerato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5"/>
  </w:num>
  <w:num w:numId="13">
    <w:abstractNumId w:val="12"/>
  </w:num>
  <w:num w:numId="14">
    <w:abstractNumId w:val="16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AB"/>
    <w:rsid w:val="000067CF"/>
    <w:rsid w:val="00012022"/>
    <w:rsid w:val="00012BCE"/>
    <w:rsid w:val="00047377"/>
    <w:rsid w:val="00054CDF"/>
    <w:rsid w:val="00083B17"/>
    <w:rsid w:val="00091FB1"/>
    <w:rsid w:val="000B027F"/>
    <w:rsid w:val="000E4D4F"/>
    <w:rsid w:val="001104BA"/>
    <w:rsid w:val="001151E1"/>
    <w:rsid w:val="001358D1"/>
    <w:rsid w:val="0017739C"/>
    <w:rsid w:val="00181FEA"/>
    <w:rsid w:val="00197A85"/>
    <w:rsid w:val="001B28A9"/>
    <w:rsid w:val="001D33AC"/>
    <w:rsid w:val="001F0324"/>
    <w:rsid w:val="00213DCF"/>
    <w:rsid w:val="00266EF8"/>
    <w:rsid w:val="00272961"/>
    <w:rsid w:val="00297CBA"/>
    <w:rsid w:val="002A62CB"/>
    <w:rsid w:val="002D3BB0"/>
    <w:rsid w:val="002D63B6"/>
    <w:rsid w:val="0035033C"/>
    <w:rsid w:val="003537F5"/>
    <w:rsid w:val="00355B8D"/>
    <w:rsid w:val="0036778E"/>
    <w:rsid w:val="0038275B"/>
    <w:rsid w:val="003B7BDE"/>
    <w:rsid w:val="003C7F08"/>
    <w:rsid w:val="0043340E"/>
    <w:rsid w:val="00442D32"/>
    <w:rsid w:val="00446110"/>
    <w:rsid w:val="0045792D"/>
    <w:rsid w:val="00472856"/>
    <w:rsid w:val="0049452D"/>
    <w:rsid w:val="004A5344"/>
    <w:rsid w:val="004B5E84"/>
    <w:rsid w:val="004F740D"/>
    <w:rsid w:val="004F7918"/>
    <w:rsid w:val="005771FC"/>
    <w:rsid w:val="00585611"/>
    <w:rsid w:val="005B2AC7"/>
    <w:rsid w:val="006145F9"/>
    <w:rsid w:val="00674D3B"/>
    <w:rsid w:val="006C5398"/>
    <w:rsid w:val="00727D53"/>
    <w:rsid w:val="0079128E"/>
    <w:rsid w:val="00793DB3"/>
    <w:rsid w:val="007E1833"/>
    <w:rsid w:val="0080367F"/>
    <w:rsid w:val="008344F4"/>
    <w:rsid w:val="008544B9"/>
    <w:rsid w:val="00857B6D"/>
    <w:rsid w:val="00865767"/>
    <w:rsid w:val="008A1890"/>
    <w:rsid w:val="008A1A5D"/>
    <w:rsid w:val="00935516"/>
    <w:rsid w:val="00965A61"/>
    <w:rsid w:val="009B39D4"/>
    <w:rsid w:val="009F6E00"/>
    <w:rsid w:val="00A01835"/>
    <w:rsid w:val="00A0230E"/>
    <w:rsid w:val="00A07F15"/>
    <w:rsid w:val="00A13E74"/>
    <w:rsid w:val="00A30E37"/>
    <w:rsid w:val="00A62907"/>
    <w:rsid w:val="00A62A5E"/>
    <w:rsid w:val="00B35BE0"/>
    <w:rsid w:val="00B67141"/>
    <w:rsid w:val="00B71EFE"/>
    <w:rsid w:val="00BC7370"/>
    <w:rsid w:val="00BE6191"/>
    <w:rsid w:val="00BF00BB"/>
    <w:rsid w:val="00BF7CF5"/>
    <w:rsid w:val="00C26EDE"/>
    <w:rsid w:val="00C36E96"/>
    <w:rsid w:val="00C52BEE"/>
    <w:rsid w:val="00C76D3C"/>
    <w:rsid w:val="00CB389D"/>
    <w:rsid w:val="00CB6E50"/>
    <w:rsid w:val="00CB7D18"/>
    <w:rsid w:val="00D35FB0"/>
    <w:rsid w:val="00D5514F"/>
    <w:rsid w:val="00D63899"/>
    <w:rsid w:val="00DA3170"/>
    <w:rsid w:val="00DD4B74"/>
    <w:rsid w:val="00E12788"/>
    <w:rsid w:val="00E430FB"/>
    <w:rsid w:val="00E47D1D"/>
    <w:rsid w:val="00E529AA"/>
    <w:rsid w:val="00E80CE4"/>
    <w:rsid w:val="00E8396D"/>
    <w:rsid w:val="00EB51AB"/>
    <w:rsid w:val="00ED19FC"/>
    <w:rsid w:val="00EE2907"/>
    <w:rsid w:val="00F0178B"/>
    <w:rsid w:val="00F01EC5"/>
    <w:rsid w:val="00F41AA3"/>
    <w:rsid w:val="00FB3E02"/>
    <w:rsid w:val="00FD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594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"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EB51AB"/>
    <w:pPr>
      <w:spacing w:before="480" w:after="60"/>
      <w:jc w:val="center"/>
    </w:pPr>
    <w:rPr>
      <w:b/>
      <w:color w:val="CB1D24"/>
      <w:sz w:val="40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3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14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styleId="Tabellaelenco1chiara-colore1">
    <w:name w:val="List Table 1 Light Accent 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CTz - Format Bando-AvvisoPubblico.dotx</Template>
  <TotalTime>2</TotalTime>
  <Pages>3</Pages>
  <Words>57</Words>
  <Characters>413</Characters>
  <Application>Microsoft Macintosh Word</Application>
  <DocSecurity>0</DocSecurity>
  <Lines>41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Agenzia per la Coesione Territoriale</Company>
  <LinksUpToDate>false</LinksUpToDate>
  <CharactersWithSpaces>456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Paciello</dc:creator>
  <cp:keywords/>
  <dc:description/>
  <cp:lastModifiedBy>Raffaele Paciello</cp:lastModifiedBy>
  <cp:revision>1</cp:revision>
  <dcterms:created xsi:type="dcterms:W3CDTF">2017-04-25T21:10:00Z</dcterms:created>
  <dcterms:modified xsi:type="dcterms:W3CDTF">2017-04-25T21:12:00Z</dcterms:modified>
  <cp:category/>
</cp:coreProperties>
</file>